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BD" w:rsidRDefault="00E578BD">
      <w:pPr>
        <w:pStyle w:val="Standard"/>
      </w:pPr>
      <w:bookmarkStart w:id="0" w:name="_GoBack"/>
      <w:bookmarkEnd w:id="0"/>
    </w:p>
    <w:p w:rsidR="00E578BD" w:rsidRDefault="00E578BD">
      <w:pPr>
        <w:pStyle w:val="Standard"/>
      </w:pPr>
    </w:p>
    <w:p w:rsidR="00E578BD" w:rsidRDefault="00E578BD">
      <w:pPr>
        <w:pStyle w:val="Standard"/>
      </w:pPr>
    </w:p>
    <w:p w:rsidR="00E578BD" w:rsidRDefault="00D442F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………………………………, dnia …………….… 2021 r.</w:t>
      </w:r>
    </w:p>
    <w:p w:rsidR="00E578BD" w:rsidRDefault="00D442F5">
      <w:pPr>
        <w:pStyle w:val="Standard"/>
      </w:pPr>
      <w:r>
        <w:t>……………………………………..……….</w:t>
      </w:r>
    </w:p>
    <w:p w:rsidR="00E578BD" w:rsidRDefault="00D442F5">
      <w:pPr>
        <w:pStyle w:val="Standard"/>
      </w:pPr>
      <w:r>
        <w:t>……………………………………..……….</w:t>
      </w:r>
    </w:p>
    <w:p w:rsidR="00E578BD" w:rsidRDefault="00D442F5">
      <w:pPr>
        <w:pStyle w:val="Standard"/>
      </w:pPr>
      <w:r>
        <w:t>……………………………………..……….</w:t>
      </w:r>
    </w:p>
    <w:p w:rsidR="00E578BD" w:rsidRDefault="00D442F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Zakład Usług Komunalnych w Kunicach</w:t>
      </w:r>
    </w:p>
    <w:p w:rsidR="00E578BD" w:rsidRDefault="00D442F5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Spółka z ograniczoną </w:t>
      </w:r>
      <w:r>
        <w:rPr>
          <w:b/>
        </w:rPr>
        <w:t>odpowiedzialnością</w:t>
      </w:r>
    </w:p>
    <w:p w:rsidR="00E578BD" w:rsidRDefault="00D442F5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Jaśkowice Legnickie 49</w:t>
      </w:r>
    </w:p>
    <w:p w:rsidR="00E578BD" w:rsidRDefault="00D442F5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59-216 Kunice</w:t>
      </w:r>
    </w:p>
    <w:p w:rsidR="00E578BD" w:rsidRDefault="00E578BD">
      <w:pPr>
        <w:pStyle w:val="Standard"/>
        <w:ind w:left="4956"/>
      </w:pPr>
    </w:p>
    <w:p w:rsidR="00E578BD" w:rsidRDefault="00E578BD">
      <w:pPr>
        <w:pStyle w:val="Standard"/>
        <w:ind w:left="4956"/>
      </w:pPr>
    </w:p>
    <w:p w:rsidR="00E578BD" w:rsidRDefault="00D442F5">
      <w:pPr>
        <w:pStyle w:val="Standard"/>
        <w:jc w:val="center"/>
        <w:rPr>
          <w:b/>
        </w:rPr>
      </w:pPr>
      <w:r>
        <w:rPr>
          <w:b/>
        </w:rPr>
        <w:t>WNIOSEK O ZAWARCIE UMOWY</w:t>
      </w:r>
    </w:p>
    <w:p w:rsidR="00E578BD" w:rsidRDefault="00D442F5">
      <w:pPr>
        <w:pStyle w:val="Standard"/>
        <w:jc w:val="both"/>
      </w:pPr>
      <w:r>
        <w:tab/>
        <w:t xml:space="preserve">Na podstawie art. 6 ust. 1 i 2 ustawy z dnia 7 czerwca 2001 r. o zbiorowym zaopatrzeniu w wodę i zbiorowym odprowadzaniu ścieków (Dz. U. z 2020 r. poz. 2028) </w:t>
      </w:r>
      <w:r>
        <w:t>wnoszę o zawarcie pisemnej umowy o*:</w:t>
      </w:r>
    </w:p>
    <w:p w:rsidR="00E578BD" w:rsidRDefault="00D442F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□ </w:t>
      </w:r>
      <w:r>
        <w:t>zaopatrzenie w wodę - w ilości do … m</w:t>
      </w:r>
      <w:r>
        <w:rPr>
          <w:vertAlign w:val="superscript"/>
        </w:rPr>
        <w:t>3</w:t>
      </w:r>
      <w:r>
        <w:t xml:space="preserve"> / dobę,</w:t>
      </w:r>
    </w:p>
    <w:p w:rsidR="00E578BD" w:rsidRDefault="00D442F5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□ </w:t>
      </w:r>
      <w:r>
        <w:t>odprowadzanie ścieków</w:t>
      </w:r>
    </w:p>
    <w:p w:rsidR="00E578BD" w:rsidRDefault="00D442F5">
      <w:pPr>
        <w:pStyle w:val="Standard"/>
        <w:jc w:val="both"/>
      </w:pPr>
      <w:r>
        <w:t>do / z nieruchomości położonej w miejscowości …………………….…………….. przy ul. ………………………………,</w:t>
      </w:r>
    </w:p>
    <w:p w:rsidR="00E578BD" w:rsidRDefault="00E578BD">
      <w:pPr>
        <w:pStyle w:val="Standard"/>
        <w:jc w:val="both"/>
      </w:pPr>
    </w:p>
    <w:p w:rsidR="00E578BD" w:rsidRDefault="00D442F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………………………………….</w:t>
      </w:r>
    </w:p>
    <w:p w:rsidR="00E578BD" w:rsidRDefault="00D442F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:rsidR="00E578BD" w:rsidRDefault="00E578BD">
      <w:pPr>
        <w:pStyle w:val="Standard"/>
      </w:pPr>
    </w:p>
    <w:p w:rsidR="00E578BD" w:rsidRDefault="00E578BD">
      <w:pPr>
        <w:pStyle w:val="Standard"/>
      </w:pPr>
    </w:p>
    <w:p w:rsidR="00E578BD" w:rsidRDefault="00D442F5">
      <w:pPr>
        <w:pStyle w:val="Standard"/>
        <w:jc w:val="both"/>
      </w:pPr>
      <w:r>
        <w:t xml:space="preserve">*proszę </w:t>
      </w:r>
      <w:r>
        <w:t>zaznaczyć odpowiedni kwadracik / oba kwadraty – w zależności od zapotrzebowania na świadczenie usług.</w:t>
      </w:r>
    </w:p>
    <w:p w:rsidR="00E578BD" w:rsidRDefault="00E578BD">
      <w:pPr>
        <w:pStyle w:val="Standard"/>
      </w:pPr>
    </w:p>
    <w:p w:rsidR="00E578BD" w:rsidRDefault="00D442F5">
      <w:pPr>
        <w:pStyle w:val="Standard"/>
        <w:jc w:val="both"/>
      </w:pPr>
      <w:r>
        <w:t>Ceny i stawki opłat na pierwsze 18-miesięcy, ustalone przez Wójta Gminy Kunice, opublikowane zostaną w Biuletynie Informacji Publicznej RZGW we Wrocławiu</w:t>
      </w:r>
      <w:r>
        <w:t xml:space="preserve"> PGW Wody Polskie na stronie https://</w:t>
      </w:r>
      <w:hyperlink r:id="rId6" w:history="1">
        <w:r>
          <w:rPr>
            <w:color w:val="00000A"/>
          </w:rPr>
          <w:t>www.wodypolskie.bip.gov.pl/rzgw-we-wroclawiu/</w:t>
        </w:r>
      </w:hyperlink>
      <w:r>
        <w:t xml:space="preserve"> oraz na stronie internetowej ZUK Kunice </w:t>
      </w:r>
      <w:hyperlink r:id="rId7" w:history="1">
        <w:r>
          <w:t>www.zukkunice.pl</w:t>
        </w:r>
      </w:hyperlink>
    </w:p>
    <w:sectPr w:rsidR="00E578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F5" w:rsidRDefault="00D442F5">
      <w:pPr>
        <w:spacing w:after="0" w:line="240" w:lineRule="auto"/>
      </w:pPr>
      <w:r>
        <w:separator/>
      </w:r>
    </w:p>
  </w:endnote>
  <w:endnote w:type="continuationSeparator" w:id="0">
    <w:p w:rsidR="00D442F5" w:rsidRDefault="00D4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F5" w:rsidRDefault="00D442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42F5" w:rsidRDefault="00D44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78BD"/>
    <w:rsid w:val="00B51346"/>
    <w:rsid w:val="00D442F5"/>
    <w:rsid w:val="00E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75771-A2BB-4D93-8C75-F95A283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rPr>
      <w:color w:val="80808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ukkunic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dypolskie.bip.gov.pl/rzgw-we-wroclawi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Kacprzak</dc:creator>
  <cp:lastModifiedBy>Dorota</cp:lastModifiedBy>
  <cp:revision>2</cp:revision>
  <dcterms:created xsi:type="dcterms:W3CDTF">2021-07-13T12:03:00Z</dcterms:created>
  <dcterms:modified xsi:type="dcterms:W3CDTF">2021-07-13T12:03:00Z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